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E2" w:rsidRPr="00AF4A16" w:rsidRDefault="00F100E2" w:rsidP="00F100E2">
      <w:pPr>
        <w:tabs>
          <w:tab w:val="left" w:pos="2127"/>
        </w:tabs>
        <w:rPr>
          <w:b/>
        </w:rPr>
      </w:pPr>
      <w:r w:rsidRPr="00AF4A16">
        <w:rPr>
          <w:b/>
        </w:rPr>
        <w:t>Prot. n.</w:t>
      </w:r>
      <w:r w:rsidR="00E94BD8">
        <w:rPr>
          <w:b/>
        </w:rPr>
        <w:t xml:space="preserve"> </w:t>
      </w:r>
      <w:r w:rsidR="000E6B7C">
        <w:rPr>
          <w:b/>
        </w:rPr>
        <w:t>4332</w:t>
      </w:r>
      <w:r w:rsidR="00E94BD8">
        <w:rPr>
          <w:b/>
        </w:rPr>
        <w:t xml:space="preserve"> </w:t>
      </w:r>
      <w:r w:rsidR="00A2277C">
        <w:rPr>
          <w:b/>
        </w:rPr>
        <w:t>/C29</w:t>
      </w:r>
      <w:r w:rsidR="00AF4A16" w:rsidRPr="00AF4A16">
        <w:rPr>
          <w:b/>
        </w:rPr>
        <w:tab/>
      </w:r>
      <w:r w:rsidRPr="00AF4A16">
        <w:rPr>
          <w:b/>
        </w:rPr>
        <w:tab/>
      </w:r>
      <w:r w:rsidRPr="00AF4A16">
        <w:rPr>
          <w:b/>
        </w:rPr>
        <w:tab/>
      </w:r>
      <w:r w:rsidRPr="00AF4A16">
        <w:rPr>
          <w:b/>
        </w:rPr>
        <w:tab/>
      </w:r>
      <w:r w:rsidR="004C572E" w:rsidRPr="00AF4A16">
        <w:rPr>
          <w:b/>
        </w:rPr>
        <w:tab/>
      </w:r>
      <w:r w:rsidR="004C572E" w:rsidRPr="00AF4A16">
        <w:rPr>
          <w:b/>
        </w:rPr>
        <w:tab/>
      </w:r>
      <w:r w:rsidR="00F857E5">
        <w:rPr>
          <w:b/>
        </w:rPr>
        <w:t xml:space="preserve">                          </w:t>
      </w:r>
      <w:r w:rsidR="00B644BB">
        <w:rPr>
          <w:b/>
        </w:rPr>
        <w:t xml:space="preserve"> </w:t>
      </w:r>
      <w:r w:rsidRPr="00AF4A16">
        <w:rPr>
          <w:b/>
        </w:rPr>
        <w:t xml:space="preserve">Castrovillari , li </w:t>
      </w:r>
      <w:r w:rsidR="00F857E5">
        <w:rPr>
          <w:b/>
        </w:rPr>
        <w:t xml:space="preserve"> 16</w:t>
      </w:r>
      <w:r w:rsidR="00877374">
        <w:rPr>
          <w:b/>
        </w:rPr>
        <w:t>/05/19</w:t>
      </w:r>
    </w:p>
    <w:p w:rsidR="00F100E2" w:rsidRPr="00AF4A16" w:rsidRDefault="00F100E2" w:rsidP="00F100E2">
      <w:pPr>
        <w:tabs>
          <w:tab w:val="left" w:pos="6078"/>
        </w:tabs>
        <w:spacing w:after="0"/>
        <w:jc w:val="right"/>
        <w:rPr>
          <w:b/>
        </w:rPr>
      </w:pPr>
      <w:r>
        <w:tab/>
      </w:r>
      <w:r w:rsidRPr="00AF4A16">
        <w:rPr>
          <w:b/>
        </w:rPr>
        <w:t>AI DOCENTI</w:t>
      </w:r>
    </w:p>
    <w:p w:rsidR="00332DD8" w:rsidRDefault="00332DD8" w:rsidP="00332DD8">
      <w:pPr>
        <w:tabs>
          <w:tab w:val="left" w:pos="6078"/>
        </w:tabs>
        <w:spacing w:after="0"/>
        <w:jc w:val="right"/>
        <w:rPr>
          <w:b/>
        </w:rPr>
      </w:pPr>
      <w:r w:rsidRPr="00AF4A16">
        <w:rPr>
          <w:b/>
        </w:rPr>
        <w:t>Al D.S.G.A.</w:t>
      </w:r>
    </w:p>
    <w:p w:rsidR="00332DD8" w:rsidRDefault="00332DD8" w:rsidP="00F100E2">
      <w:pPr>
        <w:tabs>
          <w:tab w:val="left" w:pos="6078"/>
        </w:tabs>
        <w:spacing w:after="0"/>
        <w:jc w:val="right"/>
        <w:rPr>
          <w:b/>
        </w:rPr>
      </w:pPr>
      <w:r>
        <w:rPr>
          <w:b/>
        </w:rPr>
        <w:t>ALL’ALBO</w:t>
      </w:r>
    </w:p>
    <w:p w:rsidR="00F100E2" w:rsidRPr="00AF4A16" w:rsidRDefault="00F100E2" w:rsidP="00F100E2">
      <w:pPr>
        <w:tabs>
          <w:tab w:val="left" w:pos="6078"/>
        </w:tabs>
        <w:spacing w:after="0"/>
        <w:jc w:val="right"/>
        <w:rPr>
          <w:b/>
        </w:rPr>
      </w:pPr>
      <w:r w:rsidRPr="00AF4A16">
        <w:rPr>
          <w:b/>
        </w:rPr>
        <w:t xml:space="preserve">                                                                                   </w:t>
      </w:r>
      <w:r w:rsidR="00332DD8">
        <w:rPr>
          <w:b/>
        </w:rPr>
        <w:t xml:space="preserve">             </w:t>
      </w:r>
    </w:p>
    <w:p w:rsidR="008E3ECE" w:rsidRDefault="008E3ECE" w:rsidP="008E3ECE">
      <w:pPr>
        <w:tabs>
          <w:tab w:val="left" w:pos="6078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CALENDARIO PROVE PRELI</w:t>
      </w:r>
      <w:r w:rsidR="00877374">
        <w:rPr>
          <w:b/>
          <w:sz w:val="24"/>
          <w:szCs w:val="24"/>
          <w:u w:val="single"/>
        </w:rPr>
        <w:t>MINARI  ESAMI DI STATO  A.S.2018/2019</w:t>
      </w:r>
      <w:r w:rsidR="00D632E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CLASSE 5 C</w:t>
      </w:r>
      <w:r w:rsidR="00373664">
        <w:rPr>
          <w:b/>
          <w:sz w:val="24"/>
          <w:szCs w:val="24"/>
          <w:u w:val="single"/>
        </w:rPr>
        <w:t>( Enog</w:t>
      </w:r>
      <w:r w:rsidR="00E94BD8">
        <w:rPr>
          <w:b/>
          <w:sz w:val="24"/>
          <w:szCs w:val="24"/>
          <w:u w:val="single"/>
        </w:rPr>
        <w:t>.</w:t>
      </w:r>
      <w:r w:rsidR="00877374">
        <w:rPr>
          <w:b/>
          <w:sz w:val="24"/>
          <w:szCs w:val="24"/>
          <w:u w:val="single"/>
        </w:rPr>
        <w:t>/ Acc.T.</w:t>
      </w:r>
      <w:r w:rsidR="00E94BD8">
        <w:rPr>
          <w:b/>
          <w:sz w:val="24"/>
          <w:szCs w:val="24"/>
          <w:u w:val="single"/>
        </w:rPr>
        <w:t>)</w:t>
      </w:r>
    </w:p>
    <w:p w:rsidR="008E3ECE" w:rsidRDefault="008E3ECE" w:rsidP="008E3E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PROVE SCRITTE</w:t>
      </w:r>
    </w:p>
    <w:tbl>
      <w:tblPr>
        <w:tblW w:w="6545" w:type="dxa"/>
        <w:tblCellMar>
          <w:left w:w="70" w:type="dxa"/>
          <w:right w:w="70" w:type="dxa"/>
        </w:tblCellMar>
        <w:tblLook w:val="04A0"/>
      </w:tblPr>
      <w:tblGrid>
        <w:gridCol w:w="1402"/>
        <w:gridCol w:w="1457"/>
        <w:gridCol w:w="1701"/>
        <w:gridCol w:w="1985"/>
      </w:tblGrid>
      <w:tr w:rsidR="00B11652" w:rsidTr="00B11652">
        <w:trPr>
          <w:trHeight w:val="4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Data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Orario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DOCENTI ASSISTENTI    </w:t>
            </w:r>
          </w:p>
        </w:tc>
      </w:tr>
      <w:tr w:rsidR="00B11652" w:rsidTr="00B11652">
        <w:trPr>
          <w:trHeight w:val="4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 w:rsidP="00585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22/05/2019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Ore 13,30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Riunione preliminare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11652" w:rsidTr="00B1165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22/05/2019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14,00/16,00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Italiano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Todaro M./Parisi D.</w:t>
            </w:r>
          </w:p>
        </w:tc>
      </w:tr>
      <w:tr w:rsidR="00B11652" w:rsidTr="00B1165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22/05/2019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16,30/18,30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Francese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Caponigro M../Pisano F.      </w:t>
            </w:r>
          </w:p>
        </w:tc>
      </w:tr>
      <w:tr w:rsidR="00B11652" w:rsidTr="00B1165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23/05/2019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14,00/16,00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Inglese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Bruno M.T./Florio C . </w:t>
            </w:r>
          </w:p>
        </w:tc>
      </w:tr>
      <w:tr w:rsidR="00B11652" w:rsidTr="00B1165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23/05/2019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Ore 16,30/18,30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Matematica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Florio C  ./ Bruno M.T.</w:t>
            </w:r>
          </w:p>
        </w:tc>
      </w:tr>
      <w:tr w:rsidR="00B11652" w:rsidTr="00B1165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24/05/2019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Ore 14,00/16,00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Alimentazione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Mirabelli A./Parise R.   </w:t>
            </w:r>
          </w:p>
        </w:tc>
      </w:tr>
      <w:tr w:rsidR="00B11652" w:rsidTr="00B1165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24/05/2019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Ore 16,30/18,30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Dir. Tec. Ammin.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Lauria M./Viola C.</w:t>
            </w:r>
          </w:p>
        </w:tc>
      </w:tr>
    </w:tbl>
    <w:p w:rsidR="008E3ECE" w:rsidRDefault="008E3ECE" w:rsidP="008E3ECE">
      <w:pPr>
        <w:spacing w:after="0"/>
        <w:rPr>
          <w:b/>
          <w:u w:val="single"/>
        </w:rPr>
      </w:pPr>
    </w:p>
    <w:p w:rsidR="008E3ECE" w:rsidRDefault="008E3ECE" w:rsidP="008E3E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PROVE PRATICHE</w:t>
      </w:r>
    </w:p>
    <w:tbl>
      <w:tblPr>
        <w:tblW w:w="6545" w:type="dxa"/>
        <w:tblCellMar>
          <w:left w:w="70" w:type="dxa"/>
          <w:right w:w="70" w:type="dxa"/>
        </w:tblCellMar>
        <w:tblLook w:val="04A0"/>
      </w:tblPr>
      <w:tblGrid>
        <w:gridCol w:w="1402"/>
        <w:gridCol w:w="1457"/>
        <w:gridCol w:w="1701"/>
        <w:gridCol w:w="1985"/>
      </w:tblGrid>
      <w:tr w:rsidR="00B11652" w:rsidTr="00B11652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27/05/2019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14,30/17,30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Pr="00DC54AA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C54AA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Lab Enog.-Lab.Sala V.- Lab.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Acc. Turistica</w:t>
            </w:r>
            <w:r w:rsidRPr="00DC54AA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ùCersosimo G./Sirufo C./</w:t>
            </w:r>
          </w:p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Rosito M.      </w:t>
            </w:r>
          </w:p>
        </w:tc>
      </w:tr>
    </w:tbl>
    <w:p w:rsidR="008E3ECE" w:rsidRDefault="008E3ECE" w:rsidP="008E3ECE">
      <w:pPr>
        <w:spacing w:after="0"/>
        <w:rPr>
          <w:b/>
          <w:sz w:val="20"/>
          <w:szCs w:val="20"/>
          <w:u w:val="single"/>
        </w:rPr>
      </w:pPr>
    </w:p>
    <w:p w:rsidR="008E3ECE" w:rsidRDefault="008E3ECE" w:rsidP="008E3E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PROVE ORALI</w:t>
      </w:r>
    </w:p>
    <w:tbl>
      <w:tblPr>
        <w:tblW w:w="5640" w:type="dxa"/>
        <w:tblCellMar>
          <w:left w:w="70" w:type="dxa"/>
          <w:right w:w="70" w:type="dxa"/>
        </w:tblCellMar>
        <w:tblLook w:val="04A0"/>
      </w:tblPr>
      <w:tblGrid>
        <w:gridCol w:w="1725"/>
        <w:gridCol w:w="1606"/>
        <w:gridCol w:w="2309"/>
      </w:tblGrid>
      <w:tr w:rsidR="00B11652" w:rsidTr="00B11652">
        <w:trPr>
          <w:trHeight w:val="2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DATA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ORE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52" w:rsidRDefault="00B11652" w:rsidP="007275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        Docenti</w:t>
            </w:r>
          </w:p>
        </w:tc>
      </w:tr>
      <w:tr w:rsidR="00B11652" w:rsidTr="00B11652">
        <w:trPr>
          <w:trHeight w:val="1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b/>
                <w:sz w:val="20"/>
                <w:szCs w:val="20"/>
              </w:rPr>
              <w:t>28/05/2019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sz w:val="20"/>
                <w:szCs w:val="20"/>
              </w:rPr>
              <w:t xml:space="preserve">14,30-17,30 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652" w:rsidRDefault="00B116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Tutta la Commissione</w:t>
            </w:r>
          </w:p>
        </w:tc>
      </w:tr>
    </w:tbl>
    <w:p w:rsidR="008E3ECE" w:rsidRDefault="008E3ECE" w:rsidP="008E3E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SCRUTINI</w:t>
      </w: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2228"/>
        <w:gridCol w:w="2563"/>
        <w:gridCol w:w="4068"/>
      </w:tblGrid>
      <w:tr w:rsidR="008E3ECE" w:rsidTr="00030C6F">
        <w:trPr>
          <w:trHeight w:val="20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CE" w:rsidRDefault="008E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DATA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CE" w:rsidRDefault="008E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ORE 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CE" w:rsidRDefault="008E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Docenti</w:t>
            </w:r>
          </w:p>
        </w:tc>
      </w:tr>
      <w:tr w:rsidR="008E3ECE" w:rsidTr="00030C6F">
        <w:trPr>
          <w:trHeight w:val="84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CE" w:rsidRDefault="008E3E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373664">
              <w:rPr>
                <w:b/>
                <w:sz w:val="20"/>
                <w:szCs w:val="20"/>
              </w:rPr>
              <w:t>28</w:t>
            </w:r>
            <w:r w:rsidR="00AD5C78">
              <w:rPr>
                <w:b/>
                <w:sz w:val="20"/>
                <w:szCs w:val="20"/>
              </w:rPr>
              <w:t>/05</w:t>
            </w:r>
            <w:r>
              <w:rPr>
                <w:b/>
                <w:sz w:val="20"/>
                <w:szCs w:val="20"/>
              </w:rPr>
              <w:t>/201</w:t>
            </w:r>
            <w:r w:rsidR="003736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CE" w:rsidRDefault="00CF7A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18,</w:t>
            </w:r>
            <w:r w:rsidR="00FE2724">
              <w:rPr>
                <w:sz w:val="20"/>
                <w:szCs w:val="20"/>
              </w:rPr>
              <w:t>15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CE" w:rsidRDefault="008E3EC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Tutta la Commissione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9427CD" w:rsidRDefault="009427CD" w:rsidP="00F100E2">
      <w:pPr>
        <w:spacing w:after="0"/>
        <w:rPr>
          <w:b/>
          <w:sz w:val="24"/>
          <w:szCs w:val="24"/>
          <w:u w:val="single"/>
        </w:rPr>
      </w:pPr>
    </w:p>
    <w:p w:rsidR="00F100E2" w:rsidRPr="009427CD" w:rsidRDefault="009427CD" w:rsidP="00F100E2">
      <w:pPr>
        <w:spacing w:after="0"/>
        <w:rPr>
          <w:b/>
          <w:sz w:val="24"/>
          <w:szCs w:val="24"/>
          <w:u w:val="single"/>
        </w:rPr>
      </w:pPr>
      <w:r w:rsidRPr="009427CD">
        <w:rPr>
          <w:b/>
          <w:sz w:val="24"/>
          <w:szCs w:val="24"/>
          <w:u w:val="single"/>
        </w:rPr>
        <w:t>LA  COMMISSIONE ESAMINATRICE:</w:t>
      </w:r>
      <w:bookmarkStart w:id="0" w:name="_GoBack"/>
      <w:bookmarkEnd w:id="0"/>
    </w:p>
    <w:tbl>
      <w:tblPr>
        <w:tblW w:w="56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67"/>
        <w:gridCol w:w="2503"/>
      </w:tblGrid>
      <w:tr w:rsidR="00FA761E" w:rsidRPr="00FA761E" w:rsidTr="009A7F1B">
        <w:trPr>
          <w:trHeight w:val="2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6A4742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Italiano/Storia</w:t>
            </w:r>
            <w:r w:rsidR="00FA761E" w:rsidRPr="00FA761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323921" w:rsidP="00BA20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Todaro M.</w:t>
            </w:r>
          </w:p>
        </w:tc>
      </w:tr>
      <w:tr w:rsidR="00FA761E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Francese                        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BA201C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Caponigro M.</w:t>
            </w:r>
            <w:r w:rsidR="00323921">
              <w:rPr>
                <w:rFonts w:eastAsia="Times New Roman"/>
                <w:b/>
                <w:bCs/>
                <w:color w:val="000000"/>
                <w:lang w:eastAsia="it-IT"/>
              </w:rPr>
              <w:t>/ Pisano F.</w:t>
            </w:r>
          </w:p>
        </w:tc>
      </w:tr>
      <w:tr w:rsidR="00FA761E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Inglese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BA201C" w:rsidP="00BA20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Bruno M.T.</w:t>
            </w:r>
          </w:p>
        </w:tc>
      </w:tr>
      <w:tr w:rsidR="00FA761E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BA201C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Florio C.</w:t>
            </w:r>
          </w:p>
        </w:tc>
      </w:tr>
      <w:tr w:rsidR="00FA761E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Alimentazione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BA201C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Mirabelli A.</w:t>
            </w:r>
            <w:r w:rsidR="009A7F1B">
              <w:rPr>
                <w:rFonts w:eastAsia="Times New Roman"/>
                <w:b/>
                <w:bCs/>
                <w:color w:val="000000"/>
                <w:lang w:eastAsia="it-IT"/>
              </w:rPr>
              <w:t>/Parise R.</w:t>
            </w:r>
          </w:p>
        </w:tc>
      </w:tr>
      <w:tr w:rsidR="00FA761E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Lab.Sala e vendita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9A7F1B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Sirufo C.</w:t>
            </w:r>
          </w:p>
        </w:tc>
      </w:tr>
      <w:tr w:rsidR="00FA761E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Lab.Enogastronomia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9A7F1B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Cersosimo G.</w:t>
            </w:r>
          </w:p>
        </w:tc>
      </w:tr>
      <w:tr w:rsidR="009A7F1B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1B" w:rsidRPr="00FA761E" w:rsidRDefault="009A7F1B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Acc. Turistica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1B" w:rsidRDefault="009A7F1B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Rosito M.</w:t>
            </w:r>
          </w:p>
        </w:tc>
      </w:tr>
      <w:tr w:rsidR="00FA761E" w:rsidRPr="00FA761E" w:rsidTr="009A7F1B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Scienze Motorie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BA201C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Bruno C.</w:t>
            </w:r>
          </w:p>
        </w:tc>
      </w:tr>
      <w:tr w:rsidR="00FA761E" w:rsidRPr="00FA761E" w:rsidTr="006F1CB2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Diritto e tec. Amm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9A7F1B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Lauria</w:t>
            </w:r>
            <w:r w:rsidR="001E1A4B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M.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/ Viola C.</w:t>
            </w:r>
          </w:p>
        </w:tc>
      </w:tr>
      <w:tr w:rsidR="006F1CB2" w:rsidRPr="00FA761E" w:rsidTr="006F1CB2">
        <w:trPr>
          <w:trHeight w:val="2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B2" w:rsidRPr="00FA761E" w:rsidRDefault="006F1CB2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Tec. Comunicazione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B2" w:rsidRDefault="006F1CB2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Maiorano E.</w:t>
            </w:r>
          </w:p>
        </w:tc>
      </w:tr>
    </w:tbl>
    <w:p w:rsidR="006F1CB2" w:rsidRDefault="006F1CB2" w:rsidP="009427CD">
      <w:pPr>
        <w:spacing w:after="0"/>
        <w:ind w:left="6372" w:firstLine="708"/>
        <w:rPr>
          <w:sz w:val="16"/>
          <w:szCs w:val="16"/>
        </w:rPr>
      </w:pPr>
    </w:p>
    <w:p w:rsidR="006F1CB2" w:rsidRDefault="006F1CB2" w:rsidP="009427CD">
      <w:pPr>
        <w:spacing w:after="0"/>
        <w:ind w:left="6372" w:firstLine="708"/>
        <w:rPr>
          <w:sz w:val="16"/>
          <w:szCs w:val="16"/>
        </w:rPr>
      </w:pPr>
    </w:p>
    <w:p w:rsidR="006F1CB2" w:rsidRDefault="006F1CB2" w:rsidP="009427CD">
      <w:pPr>
        <w:spacing w:after="0"/>
        <w:ind w:left="6372" w:firstLine="708"/>
        <w:rPr>
          <w:sz w:val="16"/>
          <w:szCs w:val="16"/>
        </w:rPr>
      </w:pPr>
    </w:p>
    <w:p w:rsidR="009C6BAA" w:rsidRPr="009C6BAA" w:rsidRDefault="009C6BAA" w:rsidP="009427CD">
      <w:pPr>
        <w:spacing w:after="0"/>
        <w:ind w:left="6372" w:firstLine="708"/>
        <w:rPr>
          <w:sz w:val="16"/>
          <w:szCs w:val="16"/>
        </w:rPr>
      </w:pPr>
      <w:r w:rsidRPr="009C6BAA">
        <w:rPr>
          <w:sz w:val="16"/>
          <w:szCs w:val="16"/>
        </w:rPr>
        <w:t>IL DIRIGENTE SCOLASTICO</w:t>
      </w:r>
    </w:p>
    <w:p w:rsidR="009C6BAA" w:rsidRPr="009C6BAA" w:rsidRDefault="009C6BAA" w:rsidP="009427CD">
      <w:pPr>
        <w:spacing w:after="0"/>
        <w:ind w:left="6372" w:firstLine="708"/>
        <w:rPr>
          <w:sz w:val="16"/>
          <w:szCs w:val="16"/>
        </w:rPr>
      </w:pPr>
      <w:r w:rsidRPr="009C6BAA">
        <w:rPr>
          <w:sz w:val="16"/>
          <w:szCs w:val="16"/>
        </w:rPr>
        <w:t>Prof.ssa Franca Anna  DAMICO</w:t>
      </w:r>
    </w:p>
    <w:p w:rsidR="009C6BAA" w:rsidRPr="009427CD" w:rsidRDefault="009C6BAA" w:rsidP="009427CD">
      <w:pPr>
        <w:spacing w:after="0" w:line="240" w:lineRule="auto"/>
        <w:ind w:left="7080"/>
        <w:rPr>
          <w:sz w:val="10"/>
          <w:szCs w:val="10"/>
        </w:rPr>
      </w:pPr>
      <w:r w:rsidRPr="009427CD">
        <w:rPr>
          <w:sz w:val="10"/>
          <w:szCs w:val="10"/>
        </w:rPr>
        <w:t>FIRMA AUTOGRAFA SOSTITUITA A MEZZO</w:t>
      </w:r>
    </w:p>
    <w:p w:rsidR="00787EF6" w:rsidRPr="009427CD" w:rsidRDefault="009C6BAA" w:rsidP="009427CD">
      <w:pPr>
        <w:spacing w:after="0" w:line="240" w:lineRule="auto"/>
        <w:ind w:left="6372" w:firstLine="708"/>
        <w:rPr>
          <w:sz w:val="10"/>
          <w:szCs w:val="10"/>
        </w:rPr>
      </w:pPr>
      <w:r w:rsidRPr="009427CD">
        <w:rPr>
          <w:sz w:val="10"/>
          <w:szCs w:val="10"/>
        </w:rPr>
        <w:t xml:space="preserve">STAMPA  EX ART. 3 COMMA 2 D.LGS N. 39/83 </w:t>
      </w:r>
    </w:p>
    <w:sectPr w:rsidR="00787EF6" w:rsidRPr="009427CD" w:rsidSect="009C6BAA">
      <w:headerReference w:type="default" r:id="rId8"/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E7" w:rsidRDefault="007166E7" w:rsidP="00285DEC">
      <w:r>
        <w:separator/>
      </w:r>
    </w:p>
  </w:endnote>
  <w:endnote w:type="continuationSeparator" w:id="1">
    <w:p w:rsidR="007166E7" w:rsidRDefault="007166E7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E7" w:rsidRDefault="007166E7" w:rsidP="00285DEC">
      <w:r>
        <w:separator/>
      </w:r>
    </w:p>
  </w:footnote>
  <w:footnote w:type="continuationSeparator" w:id="1">
    <w:p w:rsidR="007166E7" w:rsidRDefault="007166E7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Pr="00410D10" w:rsidRDefault="00410D10" w:rsidP="00410D10">
    <w:pPr>
      <w:tabs>
        <w:tab w:val="left" w:pos="2149"/>
        <w:tab w:val="center" w:pos="4819"/>
      </w:tabs>
      <w:spacing w:after="100" w:afterAutospacing="1" w:line="240" w:lineRule="auto"/>
      <w:jc w:val="center"/>
      <w:rPr>
        <w:b/>
        <w:sz w:val="10"/>
        <w:szCs w:val="10"/>
      </w:rPr>
    </w:pPr>
    <w:r w:rsidRPr="00410D10"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1357053</wp:posOffset>
          </wp:positionH>
          <wp:positionV relativeFrom="paragraph">
            <wp:posOffset>-93576</wp:posOffset>
          </wp:positionV>
          <wp:extent cx="802800" cy="691200"/>
          <wp:effectExtent l="0" t="0" r="0" b="0"/>
          <wp:wrapNone/>
          <wp:docPr id="22" name="Immagine 22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00" cy="69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72E" w:rsidRPr="00410D10">
      <w:rPr>
        <w:b/>
        <w:noProof/>
        <w:sz w:val="10"/>
        <w:szCs w:val="10"/>
        <w:lang w:eastAsia="it-IT"/>
      </w:rPr>
      <w:drawing>
        <wp:inline distT="0" distB="0" distL="0" distR="0">
          <wp:extent cx="533400" cy="600075"/>
          <wp:effectExtent l="19050" t="0" r="0" b="0"/>
          <wp:docPr id="2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72E" w:rsidRPr="00410D10"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4064924</wp:posOffset>
          </wp:positionH>
          <wp:positionV relativeFrom="page">
            <wp:posOffset>447040</wp:posOffset>
          </wp:positionV>
          <wp:extent cx="806400" cy="536400"/>
          <wp:effectExtent l="0" t="0" r="0" b="0"/>
          <wp:wrapNone/>
          <wp:docPr id="24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6400" cy="53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Pr="00410D10" w:rsidRDefault="00285DEC" w:rsidP="00410D10">
    <w:pPr>
      <w:spacing w:after="0"/>
      <w:ind w:left="-426"/>
      <w:jc w:val="center"/>
      <w:rPr>
        <w:b/>
        <w:sz w:val="16"/>
        <w:szCs w:val="16"/>
      </w:rPr>
    </w:pPr>
    <w:r w:rsidRPr="00410D10">
      <w:rPr>
        <w:b/>
        <w:sz w:val="16"/>
        <w:szCs w:val="16"/>
      </w:rPr>
      <w:t>ISTITUTO PROFESSIONALE DI STATO PER I SERVIZI DELL’ENOGASTRONOMIA E DELL’OSPITALITA’ ALBERGHIERA</w:t>
    </w:r>
  </w:p>
  <w:p w:rsidR="00285DEC" w:rsidRPr="00410D10" w:rsidRDefault="00285DEC" w:rsidP="00410D10">
    <w:pPr>
      <w:spacing w:after="0"/>
      <w:jc w:val="center"/>
      <w:rPr>
        <w:b/>
        <w:sz w:val="16"/>
        <w:szCs w:val="16"/>
      </w:rPr>
    </w:pPr>
    <w:r w:rsidRPr="00410D10">
      <w:rPr>
        <w:b/>
        <w:sz w:val="16"/>
        <w:szCs w:val="16"/>
      </w:rPr>
      <w:t>C.da Vallina – 87012 Castrovillari Tel. 0981/489171 – Fax 0981/489195Codice Fiscale : 83002080782 – Codice meccanografico : CSRH010004</w:t>
    </w:r>
  </w:p>
  <w:p w:rsidR="00285DEC" w:rsidRPr="006E1468" w:rsidRDefault="007014C3" w:rsidP="00410D10">
    <w:pPr>
      <w:spacing w:after="0"/>
      <w:jc w:val="center"/>
      <w:rPr>
        <w:sz w:val="10"/>
        <w:szCs w:val="10"/>
        <w:lang w:val="en-US"/>
      </w:rPr>
    </w:pPr>
    <w:hyperlink r:id="rId4" w:history="1">
      <w:r w:rsidR="00285DEC" w:rsidRPr="006E1468">
        <w:rPr>
          <w:rStyle w:val="Collegamentoipertestuale"/>
          <w:b/>
          <w:sz w:val="16"/>
          <w:szCs w:val="16"/>
          <w:lang w:val="en-US"/>
        </w:rPr>
        <w:t>www.ipssarcastrovillari.gov.it</w:t>
      </w:r>
    </w:hyperlink>
    <w:r w:rsidR="00285DEC" w:rsidRPr="006E1468">
      <w:rPr>
        <w:b/>
        <w:sz w:val="16"/>
        <w:szCs w:val="16"/>
        <w:lang w:val="en-US"/>
      </w:rPr>
      <w:t xml:space="preserve">  - Email: </w:t>
    </w:r>
    <w:hyperlink r:id="rId5" w:history="1">
      <w:r w:rsidR="00285DEC" w:rsidRPr="006E1468">
        <w:rPr>
          <w:rStyle w:val="Collegamentoipertestuale"/>
          <w:b/>
          <w:sz w:val="16"/>
          <w:szCs w:val="16"/>
          <w:lang w:val="en-US"/>
        </w:rPr>
        <w:t>csrh010004@istruzione.it</w:t>
      </w:r>
    </w:hyperlink>
    <w:r w:rsidR="00830735" w:rsidRPr="006E1468">
      <w:rPr>
        <w:b/>
        <w:sz w:val="16"/>
        <w:szCs w:val="16"/>
        <w:lang w:val="en-US"/>
      </w:rPr>
      <w:t xml:space="preserve">Pec: </w:t>
    </w:r>
    <w:hyperlink r:id="rId6" w:history="1">
      <w:r w:rsidR="00830735" w:rsidRPr="006E1468">
        <w:rPr>
          <w:rStyle w:val="Collegamentoipertestuale"/>
          <w:b/>
          <w:sz w:val="16"/>
          <w:szCs w:val="16"/>
          <w:lang w:val="en-US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60658"/>
    <w:rsid w:val="00011C74"/>
    <w:rsid w:val="00013C9E"/>
    <w:rsid w:val="00030C6F"/>
    <w:rsid w:val="00037756"/>
    <w:rsid w:val="00040228"/>
    <w:rsid w:val="00045B52"/>
    <w:rsid w:val="00063C4C"/>
    <w:rsid w:val="00075377"/>
    <w:rsid w:val="0008469C"/>
    <w:rsid w:val="000873B4"/>
    <w:rsid w:val="000A46E5"/>
    <w:rsid w:val="000D348D"/>
    <w:rsid w:val="000E03AE"/>
    <w:rsid w:val="000E412F"/>
    <w:rsid w:val="000E6B7C"/>
    <w:rsid w:val="000E7A37"/>
    <w:rsid w:val="000F72BA"/>
    <w:rsid w:val="001119C7"/>
    <w:rsid w:val="00122E0E"/>
    <w:rsid w:val="00144FB7"/>
    <w:rsid w:val="001A15A4"/>
    <w:rsid w:val="001A560C"/>
    <w:rsid w:val="001B14B7"/>
    <w:rsid w:val="001B7753"/>
    <w:rsid w:val="001C4583"/>
    <w:rsid w:val="001C56FC"/>
    <w:rsid w:val="001D3244"/>
    <w:rsid w:val="001E1A4B"/>
    <w:rsid w:val="0021729C"/>
    <w:rsid w:val="0022526B"/>
    <w:rsid w:val="00231489"/>
    <w:rsid w:val="00234765"/>
    <w:rsid w:val="00243D77"/>
    <w:rsid w:val="00251C30"/>
    <w:rsid w:val="00271057"/>
    <w:rsid w:val="0027729C"/>
    <w:rsid w:val="00285DEC"/>
    <w:rsid w:val="002A43A6"/>
    <w:rsid w:val="002B1EAE"/>
    <w:rsid w:val="002C0AC5"/>
    <w:rsid w:val="002E734A"/>
    <w:rsid w:val="002E7782"/>
    <w:rsid w:val="0030331B"/>
    <w:rsid w:val="00304AD0"/>
    <w:rsid w:val="0031337B"/>
    <w:rsid w:val="00323921"/>
    <w:rsid w:val="00326045"/>
    <w:rsid w:val="00332DD8"/>
    <w:rsid w:val="0036031A"/>
    <w:rsid w:val="00373664"/>
    <w:rsid w:val="003772BA"/>
    <w:rsid w:val="0038470E"/>
    <w:rsid w:val="00391FDE"/>
    <w:rsid w:val="003A6204"/>
    <w:rsid w:val="003D38C0"/>
    <w:rsid w:val="003E3FDB"/>
    <w:rsid w:val="003F7249"/>
    <w:rsid w:val="00410D10"/>
    <w:rsid w:val="00413D73"/>
    <w:rsid w:val="0042329C"/>
    <w:rsid w:val="00425154"/>
    <w:rsid w:val="004412EE"/>
    <w:rsid w:val="00467277"/>
    <w:rsid w:val="00471E18"/>
    <w:rsid w:val="00473C65"/>
    <w:rsid w:val="00473FBB"/>
    <w:rsid w:val="00475FA9"/>
    <w:rsid w:val="004774A6"/>
    <w:rsid w:val="004825C1"/>
    <w:rsid w:val="004C32A6"/>
    <w:rsid w:val="004C572E"/>
    <w:rsid w:val="004C6A30"/>
    <w:rsid w:val="004E30C9"/>
    <w:rsid w:val="004F6677"/>
    <w:rsid w:val="0051186A"/>
    <w:rsid w:val="00524AC9"/>
    <w:rsid w:val="005552CC"/>
    <w:rsid w:val="005637D8"/>
    <w:rsid w:val="00585771"/>
    <w:rsid w:val="005917C2"/>
    <w:rsid w:val="00595712"/>
    <w:rsid w:val="005A3BC4"/>
    <w:rsid w:val="005D569D"/>
    <w:rsid w:val="006174B2"/>
    <w:rsid w:val="006639D0"/>
    <w:rsid w:val="006660C5"/>
    <w:rsid w:val="006668E9"/>
    <w:rsid w:val="006A218D"/>
    <w:rsid w:val="006A4742"/>
    <w:rsid w:val="006C679B"/>
    <w:rsid w:val="006E1468"/>
    <w:rsid w:val="006E76B6"/>
    <w:rsid w:val="006F1CB2"/>
    <w:rsid w:val="00700EA5"/>
    <w:rsid w:val="007014C3"/>
    <w:rsid w:val="007050B5"/>
    <w:rsid w:val="00705FE2"/>
    <w:rsid w:val="007166E7"/>
    <w:rsid w:val="00726861"/>
    <w:rsid w:val="00727589"/>
    <w:rsid w:val="00743D9A"/>
    <w:rsid w:val="00754201"/>
    <w:rsid w:val="00785E22"/>
    <w:rsid w:val="00787EF6"/>
    <w:rsid w:val="0079122A"/>
    <w:rsid w:val="007A1E99"/>
    <w:rsid w:val="007D316E"/>
    <w:rsid w:val="00810352"/>
    <w:rsid w:val="00811BC4"/>
    <w:rsid w:val="00830735"/>
    <w:rsid w:val="00854124"/>
    <w:rsid w:val="00860658"/>
    <w:rsid w:val="00877374"/>
    <w:rsid w:val="0087795F"/>
    <w:rsid w:val="00883205"/>
    <w:rsid w:val="008933DD"/>
    <w:rsid w:val="00893FBD"/>
    <w:rsid w:val="008B3FC4"/>
    <w:rsid w:val="008B53ED"/>
    <w:rsid w:val="008B5FF9"/>
    <w:rsid w:val="008B6998"/>
    <w:rsid w:val="008B7FA0"/>
    <w:rsid w:val="008D54D6"/>
    <w:rsid w:val="008E3ECE"/>
    <w:rsid w:val="00903208"/>
    <w:rsid w:val="009118DB"/>
    <w:rsid w:val="00913592"/>
    <w:rsid w:val="00915BF0"/>
    <w:rsid w:val="0092482B"/>
    <w:rsid w:val="00926DAF"/>
    <w:rsid w:val="00932A70"/>
    <w:rsid w:val="009427CD"/>
    <w:rsid w:val="009626A6"/>
    <w:rsid w:val="00962BDA"/>
    <w:rsid w:val="0096507B"/>
    <w:rsid w:val="009772CB"/>
    <w:rsid w:val="00984EC9"/>
    <w:rsid w:val="00991294"/>
    <w:rsid w:val="009A64D9"/>
    <w:rsid w:val="009A7F1B"/>
    <w:rsid w:val="009C6BAA"/>
    <w:rsid w:val="009C7E44"/>
    <w:rsid w:val="009E4D6B"/>
    <w:rsid w:val="009F7860"/>
    <w:rsid w:val="00A2277C"/>
    <w:rsid w:val="00A319C1"/>
    <w:rsid w:val="00A33BDF"/>
    <w:rsid w:val="00A3711D"/>
    <w:rsid w:val="00A375D5"/>
    <w:rsid w:val="00A8595C"/>
    <w:rsid w:val="00AA1A16"/>
    <w:rsid w:val="00AB2564"/>
    <w:rsid w:val="00AC7794"/>
    <w:rsid w:val="00AD3602"/>
    <w:rsid w:val="00AD56C3"/>
    <w:rsid w:val="00AD5C78"/>
    <w:rsid w:val="00AE24BC"/>
    <w:rsid w:val="00AF4A16"/>
    <w:rsid w:val="00AF5B23"/>
    <w:rsid w:val="00B11652"/>
    <w:rsid w:val="00B644BB"/>
    <w:rsid w:val="00B70227"/>
    <w:rsid w:val="00B75FEE"/>
    <w:rsid w:val="00B85483"/>
    <w:rsid w:val="00BA201C"/>
    <w:rsid w:val="00BA27F3"/>
    <w:rsid w:val="00BA4014"/>
    <w:rsid w:val="00BD72F0"/>
    <w:rsid w:val="00BE0B1C"/>
    <w:rsid w:val="00BE0BE3"/>
    <w:rsid w:val="00C04CC4"/>
    <w:rsid w:val="00C26A4C"/>
    <w:rsid w:val="00C26EBB"/>
    <w:rsid w:val="00C41D93"/>
    <w:rsid w:val="00C72F3A"/>
    <w:rsid w:val="00C94077"/>
    <w:rsid w:val="00CA0A74"/>
    <w:rsid w:val="00CB4FC2"/>
    <w:rsid w:val="00CF49C8"/>
    <w:rsid w:val="00CF5FA5"/>
    <w:rsid w:val="00CF7A1C"/>
    <w:rsid w:val="00D11B76"/>
    <w:rsid w:val="00D15A89"/>
    <w:rsid w:val="00D25F7E"/>
    <w:rsid w:val="00D4551B"/>
    <w:rsid w:val="00D632EC"/>
    <w:rsid w:val="00DC54AA"/>
    <w:rsid w:val="00E726DF"/>
    <w:rsid w:val="00E91B1A"/>
    <w:rsid w:val="00E94BD8"/>
    <w:rsid w:val="00EA2DDF"/>
    <w:rsid w:val="00EB5C3A"/>
    <w:rsid w:val="00ED6C42"/>
    <w:rsid w:val="00EE6B12"/>
    <w:rsid w:val="00EE6F7D"/>
    <w:rsid w:val="00EF65B4"/>
    <w:rsid w:val="00F07111"/>
    <w:rsid w:val="00F100E2"/>
    <w:rsid w:val="00F41509"/>
    <w:rsid w:val="00F458CB"/>
    <w:rsid w:val="00F53918"/>
    <w:rsid w:val="00F81FCC"/>
    <w:rsid w:val="00F857E5"/>
    <w:rsid w:val="00F93203"/>
    <w:rsid w:val="00FA761E"/>
    <w:rsid w:val="00FD6363"/>
    <w:rsid w:val="00FE2724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7621-3D73-4A7F-B3BA-FFD4A61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</Template>
  <TotalTime>198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59</cp:revision>
  <cp:lastPrinted>2016-09-01T10:27:00Z</cp:lastPrinted>
  <dcterms:created xsi:type="dcterms:W3CDTF">2016-08-17T08:06:00Z</dcterms:created>
  <dcterms:modified xsi:type="dcterms:W3CDTF">2019-05-16T11:39:00Z</dcterms:modified>
</cp:coreProperties>
</file>